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C9" w:rsidRDefault="004221C9" w:rsidP="00890AE1">
      <w:pPr>
        <w:spacing w:after="0" w:line="360" w:lineRule="auto"/>
      </w:pPr>
      <w:r>
        <w:t>Szanowni Państwo!</w:t>
      </w:r>
    </w:p>
    <w:p w:rsidR="004221C9" w:rsidRDefault="004221C9" w:rsidP="00890AE1">
      <w:pPr>
        <w:spacing w:after="0" w:line="360" w:lineRule="auto"/>
      </w:pPr>
    </w:p>
    <w:p w:rsidR="004221C9" w:rsidRDefault="004221C9" w:rsidP="00890AE1">
      <w:pPr>
        <w:spacing w:after="0" w:line="360" w:lineRule="auto"/>
        <w:jc w:val="both"/>
      </w:pPr>
      <w:r>
        <w:t>Brat wspaniałej pedagog ze Szkoły Podstawowej w Czempiniu, Joanny Skrzypek – Bartoszewskiej, poważnie zachorował. Zdiagnozowano u niego złośliwego chłoniaka żołądka. Dotychczasowe leczenie nie przynosi poprawy, ale Michał może poddać się nowoczesnej metodzie leczenia: Immunoterapii CAR-T. Niestety koszt takiego leczenia jest ogromny. Dlatego zwracamy się do Państwa z prośbą o wsparcie finansowe. Poniżej znajduje się link do zrzutki dla Michała:</w:t>
      </w:r>
    </w:p>
    <w:p w:rsidR="004221C9" w:rsidRDefault="004221C9" w:rsidP="00890AE1">
      <w:pPr>
        <w:spacing w:after="0" w:line="360" w:lineRule="auto"/>
        <w:jc w:val="both"/>
      </w:pPr>
    </w:p>
    <w:p w:rsidR="004221C9" w:rsidRPr="00AE18D2" w:rsidRDefault="004221C9" w:rsidP="00890AE1">
      <w:pPr>
        <w:spacing w:after="0" w:line="360" w:lineRule="auto"/>
        <w:rPr>
          <w:b/>
        </w:rPr>
      </w:pPr>
      <w:hyperlink r:id="rId4" w:history="1">
        <w:r w:rsidRPr="00AE18D2">
          <w:rPr>
            <w:rStyle w:val="Hyperlink"/>
            <w:b/>
          </w:rPr>
          <w:t>https://zrzutka.pl/puknfx</w:t>
        </w:r>
      </w:hyperlink>
    </w:p>
    <w:p w:rsidR="004221C9" w:rsidRDefault="004221C9" w:rsidP="00890AE1">
      <w:pPr>
        <w:spacing w:after="0" w:line="360" w:lineRule="auto"/>
      </w:pPr>
    </w:p>
    <w:p w:rsidR="004221C9" w:rsidRDefault="004221C9" w:rsidP="00890AE1">
      <w:pPr>
        <w:spacing w:after="0" w:line="360" w:lineRule="auto"/>
        <w:jc w:val="both"/>
      </w:pPr>
      <w:r>
        <w:t>Wierzymy, że dobro powraca, a Joanna każdego dnia obdarowuje ludzi dobrem. Jest pedagogiem, do którego dzieci i rodzice z ufnością zwracają się o pomoc w trudnych sytuacjach. Drzwi jej gabinetu są zawsze otwarte dla uczniów i nauczycieli. Joasia aktywnie działa w Stowarzyszeniu na Rzecz Osób Chorych i Potrzebujących „Jasiek”, wspierając osoby chore i niepełnosprawne oraz ich rodziny, organizując wydarzenia mające na celu zaangażowanie społeczności lokalnej w pomoc chorym w naszym środowisku oraz integrujące niepełnosprawnych i pełnosprawnych, m.in. biegi charytatywne „Nocna Siódemka”. Teraz to Joanna i jej rodzina potrzebują wsparcia, a z powodu sytuacji epidemiologicznej w kraju możliwości są ograniczone. Dlatego zwracamy się do Państwa z prośbą o wpłacenie choćby niewielkiej kwoty i udostępnienie zbiórki swoim znajomym. Z każdym udostępnieniem i z każdą wpłaconą złotówką rosną szanse Michała na życie.</w:t>
      </w:r>
    </w:p>
    <w:p w:rsidR="004221C9" w:rsidRDefault="004221C9" w:rsidP="00890AE1">
      <w:pPr>
        <w:spacing w:after="0" w:line="360" w:lineRule="auto"/>
      </w:pPr>
    </w:p>
    <w:p w:rsidR="004221C9" w:rsidRDefault="004221C9" w:rsidP="00890AE1">
      <w:pPr>
        <w:spacing w:after="0" w:line="360" w:lineRule="auto"/>
      </w:pPr>
      <w:r>
        <w:t>Z wyrazami wdzięczności,</w:t>
      </w:r>
    </w:p>
    <w:p w:rsidR="004221C9" w:rsidRDefault="004221C9" w:rsidP="00890AE1">
      <w:pPr>
        <w:spacing w:after="0" w:line="360" w:lineRule="auto"/>
      </w:pPr>
      <w:r>
        <w:t>Beata Wojciechowska</w:t>
      </w:r>
    </w:p>
    <w:p w:rsidR="004221C9" w:rsidRDefault="004221C9" w:rsidP="00890AE1">
      <w:pPr>
        <w:spacing w:after="0" w:line="360" w:lineRule="auto"/>
      </w:pPr>
      <w:r>
        <w:t>oraz Szkolny Klub Wolontariatu</w:t>
      </w:r>
    </w:p>
    <w:p w:rsidR="004221C9" w:rsidRDefault="004221C9" w:rsidP="00890AE1">
      <w:pPr>
        <w:spacing w:after="0" w:line="360" w:lineRule="auto"/>
      </w:pPr>
      <w:r>
        <w:t>przy Szkole Podstawowej im. Bohaterów Westerplatte w Czempiniu</w:t>
      </w:r>
    </w:p>
    <w:p w:rsidR="004221C9" w:rsidRDefault="004221C9" w:rsidP="00890AE1">
      <w:pPr>
        <w:spacing w:after="0" w:line="360" w:lineRule="auto"/>
      </w:pPr>
    </w:p>
    <w:sectPr w:rsidR="004221C9" w:rsidSect="002A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566"/>
    <w:rsid w:val="000D66D3"/>
    <w:rsid w:val="001323F8"/>
    <w:rsid w:val="00183603"/>
    <w:rsid w:val="001C2F29"/>
    <w:rsid w:val="0020266C"/>
    <w:rsid w:val="002A0BDF"/>
    <w:rsid w:val="0030126A"/>
    <w:rsid w:val="00351005"/>
    <w:rsid w:val="003E5344"/>
    <w:rsid w:val="004221C9"/>
    <w:rsid w:val="006F3A5E"/>
    <w:rsid w:val="007A4566"/>
    <w:rsid w:val="00890AE1"/>
    <w:rsid w:val="00A47C33"/>
    <w:rsid w:val="00AA5A01"/>
    <w:rsid w:val="00AE18D2"/>
    <w:rsid w:val="00D40AB2"/>
    <w:rsid w:val="00D4605A"/>
    <w:rsid w:val="00E21FC4"/>
    <w:rsid w:val="00E414AA"/>
    <w:rsid w:val="00ED7E0C"/>
    <w:rsid w:val="00F8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5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A456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rzutka.pl/puknf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Hp</dc:creator>
  <cp:keywords/>
  <dc:description/>
  <cp:lastModifiedBy>admin</cp:lastModifiedBy>
  <cp:revision>2</cp:revision>
  <dcterms:created xsi:type="dcterms:W3CDTF">2020-06-19T07:29:00Z</dcterms:created>
  <dcterms:modified xsi:type="dcterms:W3CDTF">2020-06-19T07:29:00Z</dcterms:modified>
</cp:coreProperties>
</file>