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7E8" w:rsidRPr="004856CE" w:rsidRDefault="00AD77E8" w:rsidP="004856C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856CE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……</w:t>
      </w:r>
      <w:r w:rsidRPr="004856CE">
        <w:rPr>
          <w:rFonts w:ascii="Times New Roman" w:hAnsi="Times New Roman" w:cs="Times New Roman"/>
          <w:sz w:val="24"/>
          <w:szCs w:val="24"/>
        </w:rPr>
        <w:t>…………….... , ……………………</w:t>
      </w:r>
    </w:p>
    <w:p w:rsidR="00AD77E8" w:rsidRPr="004856CE" w:rsidRDefault="00AD77E8" w:rsidP="00D43F13">
      <w:pPr>
        <w:rPr>
          <w:rFonts w:ascii="Times New Roman" w:hAnsi="Times New Roman" w:cs="Times New Roman"/>
          <w:sz w:val="16"/>
          <w:szCs w:val="16"/>
        </w:rPr>
      </w:pPr>
      <w:r w:rsidRPr="004856C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Pr="004856CE">
        <w:rPr>
          <w:rFonts w:ascii="Times New Roman" w:hAnsi="Times New Roman" w:cs="Times New Roman"/>
          <w:sz w:val="24"/>
          <w:szCs w:val="24"/>
        </w:rPr>
        <w:tab/>
      </w:r>
      <w:r w:rsidRPr="004856CE">
        <w:rPr>
          <w:rFonts w:ascii="Times New Roman" w:hAnsi="Times New Roman" w:cs="Times New Roman"/>
          <w:sz w:val="16"/>
          <w:szCs w:val="16"/>
        </w:rPr>
        <w:t>(miejscowość, data)</w:t>
      </w:r>
    </w:p>
    <w:p w:rsidR="00AD77E8" w:rsidRPr="004856CE" w:rsidRDefault="00AD77E8" w:rsidP="00D43F13">
      <w:pPr>
        <w:rPr>
          <w:rFonts w:ascii="Times New Roman" w:hAnsi="Times New Roman" w:cs="Times New Roman"/>
          <w:sz w:val="24"/>
          <w:szCs w:val="24"/>
        </w:rPr>
      </w:pPr>
    </w:p>
    <w:p w:rsidR="00AD77E8" w:rsidRPr="006A5049" w:rsidRDefault="00AD77E8" w:rsidP="00D43F1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D77E8" w:rsidRPr="004856CE" w:rsidRDefault="00AD77E8" w:rsidP="00D43F1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856CE">
        <w:rPr>
          <w:rFonts w:ascii="Times New Roman" w:hAnsi="Times New Roman" w:cs="Times New Roman"/>
          <w:b/>
          <w:bCs/>
          <w:sz w:val="28"/>
          <w:szCs w:val="28"/>
        </w:rPr>
        <w:t>ZGODA NA PRZETWARZANIE DANYCH OSOBOWYCH</w:t>
      </w:r>
    </w:p>
    <w:p w:rsidR="00AD77E8" w:rsidRPr="004856CE" w:rsidRDefault="00AD77E8" w:rsidP="004856C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77E8" w:rsidRPr="004856CE" w:rsidRDefault="00AD77E8" w:rsidP="004856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56CE">
        <w:rPr>
          <w:rFonts w:ascii="Times New Roman" w:hAnsi="Times New Roman" w:cs="Times New Roman"/>
          <w:sz w:val="24"/>
          <w:szCs w:val="24"/>
        </w:rPr>
        <w:t>Na podstawie art.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856CE">
        <w:rPr>
          <w:rFonts w:ascii="Times New Roman" w:hAnsi="Times New Roman" w:cs="Times New Roman"/>
          <w:sz w:val="24"/>
          <w:szCs w:val="24"/>
        </w:rPr>
        <w:t>6 ust.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856CE">
        <w:rPr>
          <w:rFonts w:ascii="Times New Roman" w:hAnsi="Times New Roman" w:cs="Times New Roman"/>
          <w:sz w:val="24"/>
          <w:szCs w:val="24"/>
        </w:rPr>
        <w:t xml:space="preserve">1 lit. A ogólnego rozporządzenia o ochronie danych osobowych </w:t>
      </w:r>
      <w:r>
        <w:rPr>
          <w:rFonts w:ascii="Times New Roman" w:hAnsi="Times New Roman" w:cs="Times New Roman"/>
          <w:sz w:val="24"/>
          <w:szCs w:val="24"/>
        </w:rPr>
        <w:t xml:space="preserve">               z dnia 27 kwietnia 2016 r.</w:t>
      </w:r>
      <w:r w:rsidRPr="004856CE">
        <w:rPr>
          <w:rFonts w:ascii="Times New Roman" w:hAnsi="Times New Roman" w:cs="Times New Roman"/>
          <w:sz w:val="24"/>
          <w:szCs w:val="24"/>
        </w:rPr>
        <w:t xml:space="preserve"> (Dz. Urz. UE L 119 z 04.05.2016) </w:t>
      </w:r>
    </w:p>
    <w:p w:rsidR="00AD77E8" w:rsidRPr="004856CE" w:rsidRDefault="00AD77E8" w:rsidP="004856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56CE">
        <w:rPr>
          <w:rFonts w:ascii="Times New Roman" w:hAnsi="Times New Roman" w:cs="Times New Roman"/>
          <w:b/>
          <w:bCs/>
          <w:sz w:val="24"/>
          <w:szCs w:val="24"/>
        </w:rPr>
        <w:t>wyrażam/nie</w:t>
      </w:r>
      <w:r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4856CE">
        <w:rPr>
          <w:rFonts w:ascii="Times New Roman" w:hAnsi="Times New Roman" w:cs="Times New Roman"/>
          <w:b/>
          <w:bCs/>
          <w:sz w:val="24"/>
          <w:szCs w:val="24"/>
        </w:rPr>
        <w:t>wyrażam</w:t>
      </w:r>
      <w:r w:rsidRPr="006A5049">
        <w:rPr>
          <w:rFonts w:ascii="Times New Roman" w:hAnsi="Times New Roman" w:cs="Times New Roman"/>
          <w:sz w:val="24"/>
          <w:szCs w:val="24"/>
        </w:rPr>
        <w:t xml:space="preserve">* </w:t>
      </w:r>
      <w:r w:rsidRPr="004856CE">
        <w:rPr>
          <w:rFonts w:ascii="Times New Roman" w:hAnsi="Times New Roman" w:cs="Times New Roman"/>
          <w:sz w:val="24"/>
          <w:szCs w:val="24"/>
        </w:rPr>
        <w:t>zgodę/y</w:t>
      </w:r>
      <w:r>
        <w:rPr>
          <w:rFonts w:ascii="Times New Roman" w:hAnsi="Times New Roman" w:cs="Times New Roman"/>
          <w:sz w:val="24"/>
          <w:szCs w:val="24"/>
        </w:rPr>
        <w:t>*</w:t>
      </w:r>
      <w:r w:rsidRPr="004856CE">
        <w:rPr>
          <w:rFonts w:ascii="Times New Roman" w:hAnsi="Times New Roman" w:cs="Times New Roman"/>
          <w:sz w:val="24"/>
          <w:szCs w:val="24"/>
        </w:rPr>
        <w:t xml:space="preserve"> na przetwarzanie danych osobowych mojego dziecka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56CE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………..</w:t>
      </w:r>
      <w:r w:rsidRPr="004856CE">
        <w:rPr>
          <w:rFonts w:ascii="Times New Roman" w:hAnsi="Times New Roman" w:cs="Times New Roman"/>
          <w:sz w:val="24"/>
          <w:szCs w:val="24"/>
        </w:rPr>
        <w:t xml:space="preserve"> przez Zespół Szkół Ponadgimnazjalnych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4856CE">
        <w:rPr>
          <w:rFonts w:ascii="Times New Roman" w:hAnsi="Times New Roman" w:cs="Times New Roman"/>
          <w:sz w:val="24"/>
          <w:szCs w:val="24"/>
        </w:rPr>
        <w:t>im. Franciszka Ratajczaka, ul. Wielichowska 43A, 64-000 Kościan.</w:t>
      </w:r>
    </w:p>
    <w:p w:rsidR="00AD77E8" w:rsidRPr="004856CE" w:rsidRDefault="00AD77E8" w:rsidP="004856C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D77E8" w:rsidRPr="004856CE" w:rsidRDefault="00AD77E8" w:rsidP="00D43F13">
      <w:pPr>
        <w:rPr>
          <w:rFonts w:ascii="Times New Roman" w:hAnsi="Times New Roman" w:cs="Times New Roman"/>
          <w:sz w:val="24"/>
          <w:szCs w:val="24"/>
        </w:rPr>
      </w:pPr>
    </w:p>
    <w:p w:rsidR="00AD77E8" w:rsidRPr="004856CE" w:rsidRDefault="00AD77E8" w:rsidP="004856C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856CE">
        <w:rPr>
          <w:rFonts w:ascii="Times New Roman" w:hAnsi="Times New Roman" w:cs="Times New Roman"/>
          <w:sz w:val="24"/>
          <w:szCs w:val="24"/>
        </w:rPr>
        <w:t>………….……………...………………………</w:t>
      </w:r>
    </w:p>
    <w:p w:rsidR="00AD77E8" w:rsidRPr="004856CE" w:rsidRDefault="00AD77E8" w:rsidP="004856CE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                                                                                                                         </w:t>
      </w:r>
      <w:r w:rsidRPr="004856CE">
        <w:rPr>
          <w:rFonts w:ascii="Times New Roman" w:hAnsi="Times New Roman" w:cs="Times New Roman"/>
          <w:sz w:val="16"/>
          <w:szCs w:val="16"/>
        </w:rPr>
        <w:t>(czytelny podpis rodzica/prawnego opiekuna)</w:t>
      </w:r>
    </w:p>
    <w:p w:rsidR="00AD77E8" w:rsidRDefault="00AD77E8" w:rsidP="00D43F13">
      <w:pPr>
        <w:rPr>
          <w:rFonts w:ascii="Times New Roman" w:hAnsi="Times New Roman" w:cs="Times New Roman"/>
          <w:sz w:val="16"/>
          <w:szCs w:val="16"/>
        </w:rPr>
      </w:pPr>
    </w:p>
    <w:p w:rsidR="00AD77E8" w:rsidRPr="004856CE" w:rsidRDefault="00AD77E8" w:rsidP="00D43F13">
      <w:pPr>
        <w:rPr>
          <w:rFonts w:ascii="Times New Roman" w:hAnsi="Times New Roman" w:cs="Times New Roman"/>
          <w:sz w:val="16"/>
          <w:szCs w:val="16"/>
        </w:rPr>
      </w:pPr>
    </w:p>
    <w:p w:rsidR="00AD77E8" w:rsidRDefault="00AD77E8" w:rsidP="00D43F13">
      <w:pPr>
        <w:rPr>
          <w:rFonts w:ascii="Times New Roman" w:hAnsi="Times New Roman" w:cs="Times New Roman"/>
          <w:sz w:val="24"/>
          <w:szCs w:val="24"/>
        </w:rPr>
      </w:pPr>
    </w:p>
    <w:p w:rsidR="00AD77E8" w:rsidRPr="004856CE" w:rsidRDefault="00AD77E8" w:rsidP="00D43F13">
      <w:pPr>
        <w:rPr>
          <w:rFonts w:ascii="Times New Roman" w:hAnsi="Times New Roman" w:cs="Times New Roman"/>
          <w:sz w:val="24"/>
          <w:szCs w:val="24"/>
        </w:rPr>
      </w:pPr>
    </w:p>
    <w:p w:rsidR="00AD77E8" w:rsidRPr="004856CE" w:rsidRDefault="00AD77E8" w:rsidP="00D43F1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856CE">
        <w:rPr>
          <w:rFonts w:ascii="Times New Roman" w:hAnsi="Times New Roman" w:cs="Times New Roman"/>
          <w:b/>
          <w:bCs/>
          <w:sz w:val="28"/>
          <w:szCs w:val="28"/>
        </w:rPr>
        <w:t>ZGODA NA WYKORZYSTANIE WIZERUNKU DZIECKA</w:t>
      </w:r>
    </w:p>
    <w:p w:rsidR="00AD77E8" w:rsidRPr="004856CE" w:rsidRDefault="00AD77E8" w:rsidP="00D43F13">
      <w:pPr>
        <w:rPr>
          <w:rFonts w:ascii="Times New Roman" w:hAnsi="Times New Roman" w:cs="Times New Roman"/>
          <w:sz w:val="24"/>
          <w:szCs w:val="24"/>
        </w:rPr>
      </w:pPr>
    </w:p>
    <w:p w:rsidR="00AD77E8" w:rsidRPr="004856CE" w:rsidRDefault="00AD77E8" w:rsidP="00F77B17">
      <w:pPr>
        <w:tabs>
          <w:tab w:val="left" w:pos="450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56CE">
        <w:rPr>
          <w:rFonts w:ascii="Times New Roman" w:hAnsi="Times New Roman" w:cs="Times New Roman"/>
          <w:sz w:val="24"/>
          <w:szCs w:val="24"/>
        </w:rPr>
        <w:t>Na podstawie art.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856CE">
        <w:rPr>
          <w:rFonts w:ascii="Times New Roman" w:hAnsi="Times New Roman" w:cs="Times New Roman"/>
          <w:sz w:val="24"/>
          <w:szCs w:val="24"/>
        </w:rPr>
        <w:t>6 ust.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856CE">
        <w:rPr>
          <w:rFonts w:ascii="Times New Roman" w:hAnsi="Times New Roman" w:cs="Times New Roman"/>
          <w:sz w:val="24"/>
          <w:szCs w:val="24"/>
        </w:rPr>
        <w:t xml:space="preserve">1 lit. A ogólnego rozporządzenia o ochronie danych osobowych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4856CE">
        <w:rPr>
          <w:rFonts w:ascii="Times New Roman" w:hAnsi="Times New Roman" w:cs="Times New Roman"/>
          <w:sz w:val="24"/>
          <w:szCs w:val="24"/>
        </w:rPr>
        <w:t xml:space="preserve">z dnia 27 kwietnia 2016 r. (Dz. Urz. UE L 119 z 04.05.2016)  </w:t>
      </w:r>
    </w:p>
    <w:p w:rsidR="00AD77E8" w:rsidRPr="004856CE" w:rsidRDefault="00AD77E8" w:rsidP="004856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56CE">
        <w:rPr>
          <w:rFonts w:ascii="Times New Roman" w:hAnsi="Times New Roman" w:cs="Times New Roman"/>
          <w:b/>
          <w:bCs/>
          <w:sz w:val="24"/>
          <w:szCs w:val="24"/>
        </w:rPr>
        <w:t>wyrażam/nie</w:t>
      </w:r>
      <w:r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4856CE">
        <w:rPr>
          <w:rFonts w:ascii="Times New Roman" w:hAnsi="Times New Roman" w:cs="Times New Roman"/>
          <w:b/>
          <w:bCs/>
          <w:sz w:val="24"/>
          <w:szCs w:val="24"/>
        </w:rPr>
        <w:t>wyrażam</w:t>
      </w:r>
      <w:r w:rsidRPr="006A5049">
        <w:rPr>
          <w:rFonts w:ascii="Times New Roman" w:hAnsi="Times New Roman" w:cs="Times New Roman"/>
          <w:sz w:val="24"/>
          <w:szCs w:val="24"/>
        </w:rPr>
        <w:t>*</w:t>
      </w:r>
      <w:r w:rsidRPr="004856CE">
        <w:rPr>
          <w:rFonts w:ascii="Times New Roman" w:hAnsi="Times New Roman" w:cs="Times New Roman"/>
          <w:sz w:val="24"/>
          <w:szCs w:val="24"/>
        </w:rPr>
        <w:t xml:space="preserve"> zgodę/y</w:t>
      </w:r>
      <w:r>
        <w:rPr>
          <w:rFonts w:ascii="Times New Roman" w:hAnsi="Times New Roman" w:cs="Times New Roman"/>
          <w:sz w:val="24"/>
          <w:szCs w:val="24"/>
        </w:rPr>
        <w:t>*</w:t>
      </w:r>
      <w:r w:rsidRPr="004856CE">
        <w:rPr>
          <w:rFonts w:ascii="Times New Roman" w:hAnsi="Times New Roman" w:cs="Times New Roman"/>
          <w:sz w:val="24"/>
          <w:szCs w:val="24"/>
        </w:rPr>
        <w:t xml:space="preserve"> na wykorzystanie wizerunku mojego dziecka ……………………………………………… zarejestrowanego podczas konkursów, turniejów sportowych i innych uroczystości szkolnych, w mediach: strona www, Facebook, gazetka szkolna.</w:t>
      </w:r>
    </w:p>
    <w:p w:rsidR="00AD77E8" w:rsidRPr="004856CE" w:rsidRDefault="00AD77E8" w:rsidP="004856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56CE">
        <w:rPr>
          <w:rFonts w:ascii="Times New Roman" w:hAnsi="Times New Roman" w:cs="Times New Roman"/>
          <w:sz w:val="24"/>
          <w:szCs w:val="24"/>
        </w:rPr>
        <w:t>Jednocześnie przyjmuję do wiadomości, że wizerunek mojego dziecka będzie wykorzystywany tylko i wyłącznie w celu promocji i potrzeb funkcjonowania Zespołu Szkół Ponadgimnazjalnych im. Franciszka Ratajczaka</w:t>
      </w:r>
      <w:r>
        <w:rPr>
          <w:rFonts w:ascii="Times New Roman" w:hAnsi="Times New Roman" w:cs="Times New Roman"/>
          <w:sz w:val="24"/>
          <w:szCs w:val="24"/>
        </w:rPr>
        <w:t xml:space="preserve"> w Kościanie</w:t>
      </w:r>
      <w:r w:rsidRPr="004856CE">
        <w:rPr>
          <w:rFonts w:ascii="Times New Roman" w:hAnsi="Times New Roman" w:cs="Times New Roman"/>
          <w:sz w:val="24"/>
          <w:szCs w:val="24"/>
        </w:rPr>
        <w:t>.</w:t>
      </w:r>
    </w:p>
    <w:p w:rsidR="00AD77E8" w:rsidRPr="004856CE" w:rsidRDefault="00AD77E8" w:rsidP="004856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77E8" w:rsidRPr="004856CE" w:rsidRDefault="00AD77E8" w:rsidP="00F77B17">
      <w:pPr>
        <w:tabs>
          <w:tab w:val="left" w:pos="450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……………….……………...………………....</w:t>
      </w:r>
    </w:p>
    <w:p w:rsidR="00AD77E8" w:rsidRDefault="00AD77E8" w:rsidP="004856C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                                                                                                                </w:t>
      </w:r>
      <w:r w:rsidRPr="004856CE">
        <w:rPr>
          <w:rFonts w:ascii="Times New Roman" w:hAnsi="Times New Roman" w:cs="Times New Roman"/>
          <w:sz w:val="16"/>
          <w:szCs w:val="16"/>
        </w:rPr>
        <w:t>(czytelny podpis rodzic</w:t>
      </w:r>
      <w:bookmarkStart w:id="0" w:name="_GoBack"/>
      <w:bookmarkEnd w:id="0"/>
      <w:r w:rsidRPr="004856CE">
        <w:rPr>
          <w:rFonts w:ascii="Times New Roman" w:hAnsi="Times New Roman" w:cs="Times New Roman"/>
          <w:sz w:val="16"/>
          <w:szCs w:val="16"/>
        </w:rPr>
        <w:t>a/prawnego opiekuna)</w:t>
      </w:r>
    </w:p>
    <w:p w:rsidR="00AD77E8" w:rsidRDefault="00AD77E8" w:rsidP="004856C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AD77E8" w:rsidRDefault="00AD77E8" w:rsidP="006A504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AD77E8" w:rsidRDefault="00AD77E8" w:rsidP="006A504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AD77E8" w:rsidRDefault="00AD77E8" w:rsidP="006A504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AD77E8" w:rsidRPr="006A5049" w:rsidRDefault="00AD77E8" w:rsidP="006A5049">
      <w:pPr>
        <w:rPr>
          <w:rFonts w:ascii="Times New Roman" w:hAnsi="Times New Roman" w:cs="Times New Roman"/>
          <w:sz w:val="18"/>
          <w:szCs w:val="18"/>
        </w:rPr>
      </w:pPr>
      <w:r w:rsidRPr="006A5049">
        <w:rPr>
          <w:rFonts w:ascii="Times New Roman" w:hAnsi="Times New Roman" w:cs="Times New Roman"/>
          <w:sz w:val="18"/>
          <w:szCs w:val="18"/>
        </w:rPr>
        <w:t>*niepotrzebne skreślić</w:t>
      </w:r>
    </w:p>
    <w:p w:rsidR="00AD77E8" w:rsidRPr="004856CE" w:rsidRDefault="00AD77E8" w:rsidP="006A504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sectPr w:rsidR="00AD77E8" w:rsidRPr="004856CE" w:rsidSect="004856CE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539B"/>
    <w:rsid w:val="000212D6"/>
    <w:rsid w:val="00156B64"/>
    <w:rsid w:val="002266C0"/>
    <w:rsid w:val="00230BE4"/>
    <w:rsid w:val="00303142"/>
    <w:rsid w:val="003C7433"/>
    <w:rsid w:val="004232EB"/>
    <w:rsid w:val="004856CE"/>
    <w:rsid w:val="0065539B"/>
    <w:rsid w:val="006A5049"/>
    <w:rsid w:val="006E4455"/>
    <w:rsid w:val="00702E2D"/>
    <w:rsid w:val="00797E7A"/>
    <w:rsid w:val="00967BB0"/>
    <w:rsid w:val="00AD77E8"/>
    <w:rsid w:val="00AE5608"/>
    <w:rsid w:val="00B04E36"/>
    <w:rsid w:val="00D43F13"/>
    <w:rsid w:val="00F77B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2EB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41</TotalTime>
  <Pages>1</Pages>
  <Words>233</Words>
  <Characters>1398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Kaliski</dc:creator>
  <cp:keywords/>
  <dc:description/>
  <cp:lastModifiedBy>sekretariat</cp:lastModifiedBy>
  <cp:revision>9</cp:revision>
  <cp:lastPrinted>2019-03-21T11:19:00Z</cp:lastPrinted>
  <dcterms:created xsi:type="dcterms:W3CDTF">2019-02-26T07:44:00Z</dcterms:created>
  <dcterms:modified xsi:type="dcterms:W3CDTF">2019-03-21T11:19:00Z</dcterms:modified>
</cp:coreProperties>
</file>